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34" w:rsidRDefault="008758A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2C6D52" wp14:editId="556AACD1">
                <wp:simplePos x="0" y="0"/>
                <wp:positionH relativeFrom="column">
                  <wp:posOffset>-628650</wp:posOffset>
                </wp:positionH>
                <wp:positionV relativeFrom="paragraph">
                  <wp:posOffset>6711950</wp:posOffset>
                </wp:positionV>
                <wp:extent cx="7099300" cy="1492250"/>
                <wp:effectExtent l="0" t="0" r="2540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8A0" w:rsidRDefault="008758A0" w:rsidP="008758A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5pt;margin-top:528.5pt;width:559pt;height:11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">
                <v:textbox>
                  <w:txbxContent>
                    <w:p w:rsidR="008758A0" w:rsidRDefault="008758A0" w:rsidP="008758A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2C6D52" wp14:editId="556AACD1">
                <wp:simplePos x="0" y="0"/>
                <wp:positionH relativeFrom="column">
                  <wp:posOffset>1117600</wp:posOffset>
                </wp:positionH>
                <wp:positionV relativeFrom="paragraph">
                  <wp:posOffset>2921000</wp:posOffset>
                </wp:positionV>
                <wp:extent cx="4959350" cy="239395"/>
                <wp:effectExtent l="0" t="0" r="12700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8A0" w:rsidRDefault="008758A0" w:rsidP="008758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8pt;margin-top:230pt;width:390.5pt;height:1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">
                <v:textbox>
                  <w:txbxContent>
                    <w:p w:rsidR="008758A0" w:rsidRDefault="008758A0" w:rsidP="008758A0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2C6D52" wp14:editId="556AACD1">
                <wp:simplePos x="0" y="0"/>
                <wp:positionH relativeFrom="column">
                  <wp:posOffset>3956050</wp:posOffset>
                </wp:positionH>
                <wp:positionV relativeFrom="paragraph">
                  <wp:posOffset>2527300</wp:posOffset>
                </wp:positionV>
                <wp:extent cx="1974850" cy="239395"/>
                <wp:effectExtent l="0" t="0" r="2540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8A0" w:rsidRDefault="008758A0" w:rsidP="008758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1.5pt;margin-top:199pt;width:155.5pt;height:1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">
                <v:textbox>
                  <w:txbxContent>
                    <w:p w:rsidR="008758A0" w:rsidRDefault="008758A0" w:rsidP="008758A0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C6D52" wp14:editId="556AACD1">
                <wp:simplePos x="0" y="0"/>
                <wp:positionH relativeFrom="column">
                  <wp:posOffset>660400</wp:posOffset>
                </wp:positionH>
                <wp:positionV relativeFrom="paragraph">
                  <wp:posOffset>1676400</wp:posOffset>
                </wp:positionV>
                <wp:extent cx="2508250" cy="239395"/>
                <wp:effectExtent l="0" t="0" r="2540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8A0" w:rsidRDefault="008758A0" w:rsidP="008758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2pt;margin-top:132pt;width:197.5pt;height:1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">
                <v:textbox>
                  <w:txbxContent>
                    <w:p w:rsidR="008758A0" w:rsidRDefault="008758A0" w:rsidP="008758A0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-558800</wp:posOffset>
                </wp:positionH>
                <wp:positionV relativeFrom="paragraph">
                  <wp:posOffset>1276350</wp:posOffset>
                </wp:positionV>
                <wp:extent cx="3009900" cy="23939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8A0" w:rsidRDefault="008758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4pt;margin-top:100.5pt;width:237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">
                <v:textbox>
                  <w:txbxContent>
                    <w:p w:rsidR="008758A0" w:rsidRDefault="008758A0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-863600</wp:posOffset>
            </wp:positionV>
            <wp:extent cx="7401184" cy="10287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200" cy="1028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6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A0"/>
    <w:rsid w:val="00856B34"/>
    <w:rsid w:val="0087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B336E8A9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CHAPLIN Aaron</dc:creator>
  <cp:lastModifiedBy>CHAPLIN Aaron</cp:lastModifiedBy>
  <cp:revision>1</cp:revision>
  <dcterms:created xsi:type="dcterms:W3CDTF">2019-03-14T01:11:00Z</dcterms:created>
  <dcterms:modified xsi:type="dcterms:W3CDTF">2019-03-14T01:15:00Z</dcterms:modified>
</cp:coreProperties>
</file>